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686"/>
        <w:gridCol w:w="2686"/>
        <w:gridCol w:w="2687"/>
        <w:gridCol w:w="2686"/>
        <w:gridCol w:w="2687"/>
      </w:tblGrid>
      <w:tr w:rsidR="000F28CB" w:rsidRPr="00064127" w:rsidTr="00064127">
        <w:tc>
          <w:tcPr>
            <w:tcW w:w="15304" w:type="dxa"/>
            <w:gridSpan w:val="6"/>
            <w:shd w:val="clear" w:color="auto" w:fill="F9F3FF"/>
          </w:tcPr>
          <w:p w:rsidR="000F28CB" w:rsidRPr="00064127" w:rsidRDefault="000F28CB" w:rsidP="00064127">
            <w:pPr>
              <w:spacing w:after="0" w:line="240" w:lineRule="auto"/>
              <w:rPr>
                <w:b/>
                <w:sz w:val="28"/>
              </w:rPr>
            </w:pPr>
            <w:bookmarkStart w:id="0" w:name="_GoBack"/>
            <w:bookmarkEnd w:id="0"/>
            <w:r w:rsidRPr="00064127">
              <w:rPr>
                <w:b/>
                <w:sz w:val="28"/>
              </w:rPr>
              <w:t xml:space="preserve">Home learning timetable </w:t>
            </w:r>
            <w:r w:rsidR="009805C2">
              <w:rPr>
                <w:b/>
                <w:sz w:val="28"/>
              </w:rPr>
              <w:t>for children Self Isolating</w:t>
            </w:r>
            <w:r w:rsidRPr="00064127">
              <w:rPr>
                <w:b/>
                <w:sz w:val="28"/>
              </w:rPr>
              <w:t xml:space="preserve">                Year group: </w:t>
            </w:r>
            <w:r w:rsidR="005206FB" w:rsidRPr="00064127">
              <w:rPr>
                <w:b/>
                <w:sz w:val="28"/>
              </w:rPr>
              <w:t>Tim Peake</w:t>
            </w:r>
            <w:r w:rsidRPr="00064127">
              <w:rPr>
                <w:b/>
                <w:sz w:val="28"/>
              </w:rPr>
              <w:t xml:space="preserve">               Date:</w:t>
            </w:r>
            <w:r w:rsidR="00386C98" w:rsidRPr="00064127">
              <w:rPr>
                <w:b/>
                <w:sz w:val="28"/>
              </w:rPr>
              <w:t xml:space="preserve"> </w:t>
            </w:r>
            <w:r w:rsidR="009805C2">
              <w:rPr>
                <w:b/>
                <w:sz w:val="28"/>
              </w:rPr>
              <w:t>12</w:t>
            </w:r>
            <w:r w:rsidR="00386C98" w:rsidRPr="00064127">
              <w:rPr>
                <w:b/>
                <w:sz w:val="28"/>
              </w:rPr>
              <w:t>/</w:t>
            </w:r>
            <w:r w:rsidR="009805C2">
              <w:rPr>
                <w:b/>
                <w:sz w:val="28"/>
              </w:rPr>
              <w:t>10</w:t>
            </w:r>
            <w:r w:rsidR="00386C98" w:rsidRPr="00064127">
              <w:rPr>
                <w:b/>
                <w:sz w:val="28"/>
              </w:rPr>
              <w:t>/20</w:t>
            </w:r>
          </w:p>
          <w:p w:rsidR="000F28CB" w:rsidRPr="00064127" w:rsidRDefault="000F28CB" w:rsidP="00064127">
            <w:pPr>
              <w:spacing w:after="0" w:line="240" w:lineRule="auto"/>
            </w:pPr>
          </w:p>
          <w:p w:rsidR="00297F05" w:rsidRPr="00064127" w:rsidRDefault="00297F05" w:rsidP="00064127">
            <w:pPr>
              <w:spacing w:after="0" w:line="240" w:lineRule="auto"/>
              <w:rPr>
                <w:i/>
              </w:rPr>
            </w:pPr>
            <w:r w:rsidRPr="00064127">
              <w:rPr>
                <w:i/>
              </w:rPr>
              <w:t>Please share your completed work via Dojo. You can send this through the messages or upload to your portfolio.</w:t>
            </w:r>
          </w:p>
        </w:tc>
      </w:tr>
      <w:tr w:rsidR="009805C2" w:rsidRPr="00064127" w:rsidTr="00064127">
        <w:tc>
          <w:tcPr>
            <w:tcW w:w="1872" w:type="dxa"/>
            <w:shd w:val="clear" w:color="auto" w:fill="D9B3FF"/>
          </w:tcPr>
          <w:p w:rsidR="000F28CB" w:rsidRPr="00064127" w:rsidRDefault="000F28CB" w:rsidP="00064127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686" w:type="dxa"/>
            <w:shd w:val="clear" w:color="auto" w:fill="D9B3FF"/>
          </w:tcPr>
          <w:p w:rsidR="000F28CB" w:rsidRPr="00064127" w:rsidRDefault="000F28CB" w:rsidP="00064127">
            <w:pPr>
              <w:spacing w:after="0" w:line="240" w:lineRule="auto"/>
              <w:rPr>
                <w:b/>
                <w:sz w:val="24"/>
              </w:rPr>
            </w:pPr>
            <w:r w:rsidRPr="00064127">
              <w:rPr>
                <w:b/>
                <w:sz w:val="24"/>
              </w:rPr>
              <w:t>Monday</w:t>
            </w:r>
          </w:p>
        </w:tc>
        <w:tc>
          <w:tcPr>
            <w:tcW w:w="2686" w:type="dxa"/>
            <w:shd w:val="clear" w:color="auto" w:fill="D9B3FF"/>
          </w:tcPr>
          <w:p w:rsidR="000F28CB" w:rsidRPr="00064127" w:rsidRDefault="000F28CB" w:rsidP="00064127">
            <w:pPr>
              <w:spacing w:after="0" w:line="240" w:lineRule="auto"/>
              <w:rPr>
                <w:b/>
                <w:sz w:val="24"/>
              </w:rPr>
            </w:pPr>
            <w:r w:rsidRPr="00064127">
              <w:rPr>
                <w:b/>
                <w:sz w:val="24"/>
              </w:rPr>
              <w:t>Tuesday</w:t>
            </w:r>
          </w:p>
        </w:tc>
        <w:tc>
          <w:tcPr>
            <w:tcW w:w="2687" w:type="dxa"/>
            <w:shd w:val="clear" w:color="auto" w:fill="D9B3FF"/>
          </w:tcPr>
          <w:p w:rsidR="000F28CB" w:rsidRPr="00064127" w:rsidRDefault="000F28CB" w:rsidP="00064127">
            <w:pPr>
              <w:spacing w:after="0" w:line="240" w:lineRule="auto"/>
              <w:rPr>
                <w:b/>
                <w:sz w:val="24"/>
              </w:rPr>
            </w:pPr>
            <w:r w:rsidRPr="00064127">
              <w:rPr>
                <w:b/>
                <w:sz w:val="24"/>
              </w:rPr>
              <w:t>Wednesday</w:t>
            </w:r>
          </w:p>
        </w:tc>
        <w:tc>
          <w:tcPr>
            <w:tcW w:w="2686" w:type="dxa"/>
            <w:shd w:val="clear" w:color="auto" w:fill="D9B3FF"/>
          </w:tcPr>
          <w:p w:rsidR="000F28CB" w:rsidRPr="00064127" w:rsidRDefault="000F28CB" w:rsidP="00064127">
            <w:pPr>
              <w:spacing w:after="0" w:line="240" w:lineRule="auto"/>
              <w:rPr>
                <w:b/>
                <w:sz w:val="24"/>
              </w:rPr>
            </w:pPr>
            <w:r w:rsidRPr="00064127">
              <w:rPr>
                <w:b/>
                <w:sz w:val="24"/>
              </w:rPr>
              <w:t>Thursday</w:t>
            </w:r>
          </w:p>
        </w:tc>
        <w:tc>
          <w:tcPr>
            <w:tcW w:w="2687" w:type="dxa"/>
            <w:shd w:val="clear" w:color="auto" w:fill="D9B3FF"/>
          </w:tcPr>
          <w:p w:rsidR="000F28CB" w:rsidRPr="00064127" w:rsidRDefault="000F28CB" w:rsidP="00064127">
            <w:pPr>
              <w:spacing w:after="0" w:line="240" w:lineRule="auto"/>
              <w:rPr>
                <w:b/>
                <w:sz w:val="24"/>
              </w:rPr>
            </w:pPr>
            <w:r w:rsidRPr="00064127">
              <w:rPr>
                <w:b/>
                <w:sz w:val="24"/>
              </w:rPr>
              <w:t>Friday</w:t>
            </w:r>
          </w:p>
        </w:tc>
      </w:tr>
      <w:tr w:rsidR="009805C2" w:rsidRPr="00064127" w:rsidTr="00064127">
        <w:trPr>
          <w:trHeight w:val="2210"/>
        </w:trPr>
        <w:tc>
          <w:tcPr>
            <w:tcW w:w="1872" w:type="dxa"/>
            <w:shd w:val="clear" w:color="auto" w:fill="auto"/>
          </w:tcPr>
          <w:p w:rsidR="000F28CB" w:rsidRPr="00064127" w:rsidRDefault="000F28CB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>Morning session 1</w:t>
            </w:r>
          </w:p>
        </w:tc>
        <w:tc>
          <w:tcPr>
            <w:tcW w:w="2686" w:type="dxa"/>
            <w:shd w:val="clear" w:color="auto" w:fill="auto"/>
          </w:tcPr>
          <w:p w:rsidR="000F28CB" w:rsidRPr="00064127" w:rsidRDefault="005206FB" w:rsidP="00064127">
            <w:pPr>
              <w:spacing w:after="0" w:line="240" w:lineRule="auto"/>
              <w:rPr>
                <w:b/>
                <w:u w:val="single"/>
              </w:rPr>
            </w:pPr>
            <w:r w:rsidRPr="00064127">
              <w:rPr>
                <w:b/>
                <w:u w:val="single"/>
              </w:rPr>
              <w:t>Phonics</w:t>
            </w:r>
          </w:p>
          <w:p w:rsidR="005206FB" w:rsidRPr="00064127" w:rsidRDefault="005206FB" w:rsidP="00064127">
            <w:pPr>
              <w:spacing w:after="0" w:line="240" w:lineRule="auto"/>
            </w:pPr>
            <w:r w:rsidRPr="00064127">
              <w:t>Using the letter cards and next steps in your child’s folder: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 xml:space="preserve">Read a story a day and ask children to comment, question and predict. 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>Go on a Sound Walk – indoors and outdoors. What do you hear.</w:t>
            </w:r>
          </w:p>
          <w:p w:rsidR="005206FB" w:rsidRPr="00064127" w:rsidRDefault="005206FB" w:rsidP="00064127">
            <w:pPr>
              <w:spacing w:after="0" w:line="240" w:lineRule="auto"/>
            </w:pPr>
            <w:r w:rsidRPr="00064127">
              <w:t>Mr Thorne Does Phonics:</w:t>
            </w:r>
          </w:p>
          <w:p w:rsidR="000F28CB" w:rsidRPr="00064127" w:rsidRDefault="005206FB" w:rsidP="00064127">
            <w:pPr>
              <w:spacing w:after="0" w:line="240" w:lineRule="auto"/>
            </w:pPr>
            <w:r w:rsidRPr="00064127">
              <w:t>Youtube: Episode s/a/t/p/ etc</w:t>
            </w:r>
            <w:r w:rsidR="000555E9" w:rsidRPr="00064127">
              <w:t xml:space="preserve"> </w:t>
            </w:r>
          </w:p>
          <w:p w:rsidR="005206FB" w:rsidRPr="00064127" w:rsidRDefault="005206FB" w:rsidP="00064127">
            <w:pPr>
              <w:spacing w:after="0" w:line="240" w:lineRule="auto"/>
            </w:pPr>
            <w:r w:rsidRPr="00064127">
              <w:t>Games</w:t>
            </w:r>
            <w:r w:rsidR="00E77581" w:rsidRPr="00064127">
              <w:t xml:space="preserve"> – Choose one a day</w:t>
            </w:r>
            <w:r w:rsidRPr="00064127">
              <w:t xml:space="preserve"> </w:t>
            </w:r>
          </w:p>
          <w:p w:rsidR="005206FB" w:rsidRPr="00064127" w:rsidRDefault="005206FB" w:rsidP="00064127">
            <w:pPr>
              <w:spacing w:after="0" w:line="240" w:lineRule="auto"/>
            </w:pPr>
            <w:r w:rsidRPr="00064127">
              <w:t xml:space="preserve">I Spy </w:t>
            </w:r>
          </w:p>
          <w:p w:rsidR="005206FB" w:rsidRPr="00064127" w:rsidRDefault="005206FB" w:rsidP="00064127">
            <w:pPr>
              <w:spacing w:after="0" w:line="240" w:lineRule="auto"/>
            </w:pPr>
            <w:r w:rsidRPr="00064127">
              <w:t>Splat the sound</w:t>
            </w:r>
          </w:p>
          <w:p w:rsidR="005206FB" w:rsidRPr="00064127" w:rsidRDefault="005206FB" w:rsidP="00064127">
            <w:pPr>
              <w:spacing w:after="0" w:line="240" w:lineRule="auto"/>
            </w:pPr>
            <w:r w:rsidRPr="00064127">
              <w:t>Read, build a pyramid and knock it down.</w:t>
            </w:r>
          </w:p>
          <w:p w:rsidR="005206FB" w:rsidRPr="00064127" w:rsidRDefault="005206FB" w:rsidP="00064127">
            <w:pPr>
              <w:spacing w:after="0" w:line="240" w:lineRule="auto"/>
            </w:pPr>
            <w:r w:rsidRPr="00064127">
              <w:t>Go on a sound hunt</w:t>
            </w:r>
          </w:p>
          <w:p w:rsidR="005206FB" w:rsidRPr="00064127" w:rsidRDefault="00E77581" w:rsidP="00064127">
            <w:pPr>
              <w:spacing w:after="0" w:line="240" w:lineRule="auto"/>
            </w:pPr>
            <w:r w:rsidRPr="00064127">
              <w:t>Tricky word Bananas and oranges</w:t>
            </w:r>
          </w:p>
          <w:p w:rsidR="00E77581" w:rsidRPr="00064127" w:rsidRDefault="00E77581" w:rsidP="00064127">
            <w:pPr>
              <w:spacing w:after="0" w:line="240" w:lineRule="auto"/>
            </w:pPr>
          </w:p>
          <w:p w:rsidR="000F28CB" w:rsidRPr="00064127" w:rsidRDefault="000F28CB" w:rsidP="00064127">
            <w:pPr>
              <w:spacing w:after="0" w:line="240" w:lineRule="auto"/>
            </w:pPr>
          </w:p>
        </w:tc>
        <w:tc>
          <w:tcPr>
            <w:tcW w:w="2686" w:type="dxa"/>
            <w:shd w:val="clear" w:color="auto" w:fill="auto"/>
          </w:tcPr>
          <w:p w:rsidR="00E77581" w:rsidRPr="00064127" w:rsidRDefault="00E77581" w:rsidP="00064127">
            <w:pPr>
              <w:spacing w:after="0" w:line="240" w:lineRule="auto"/>
              <w:rPr>
                <w:b/>
                <w:u w:val="single"/>
              </w:rPr>
            </w:pPr>
            <w:r w:rsidRPr="00064127">
              <w:rPr>
                <w:b/>
                <w:u w:val="single"/>
              </w:rPr>
              <w:t>Phonics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>Using the letter cards and next steps in your child’s folder: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 xml:space="preserve">Read a story a day and ask children to comment, question and predict. 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 xml:space="preserve">Sing Nursery Rhymes – fill in the missing rhyming word 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>Mr Thorne Does Phonics: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 xml:space="preserve">Youtube: Episode s/a/t/p/ etc 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 xml:space="preserve">Games – Choose one a day 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 xml:space="preserve">I Spy 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>Splat the sound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>Read, build a pyramid and knock it down.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>Go on a sound hunt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>Tricky word Bananas and oranges</w:t>
            </w:r>
          </w:p>
          <w:p w:rsidR="000555E9" w:rsidRPr="00064127" w:rsidRDefault="000555E9" w:rsidP="00064127">
            <w:pPr>
              <w:spacing w:after="0" w:line="240" w:lineRule="auto"/>
            </w:pPr>
          </w:p>
        </w:tc>
        <w:tc>
          <w:tcPr>
            <w:tcW w:w="2687" w:type="dxa"/>
            <w:shd w:val="clear" w:color="auto" w:fill="auto"/>
          </w:tcPr>
          <w:p w:rsidR="00E77581" w:rsidRPr="00064127" w:rsidRDefault="00E77581" w:rsidP="00064127">
            <w:pPr>
              <w:spacing w:after="0" w:line="240" w:lineRule="auto"/>
              <w:rPr>
                <w:b/>
                <w:u w:val="single"/>
              </w:rPr>
            </w:pPr>
            <w:r w:rsidRPr="00064127">
              <w:rPr>
                <w:b/>
                <w:u w:val="single"/>
              </w:rPr>
              <w:t>Phonics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>Using the letter cards and next steps in your child’s folder: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 xml:space="preserve">Read a story a day and ask children to comment, question and predict. 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>Clap the syllables/Pattern in a word – can children copy?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>Mr Thorne Does Phonics: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 xml:space="preserve">Youtube: Episode s/a/t/p/ etc 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 xml:space="preserve">Games – Choose one a day 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 xml:space="preserve">I Spy 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>Splat the sound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>Read, build a pyramid and knock it down.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>Go on a sound hunt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>Tricky word Bananas and oranges</w:t>
            </w:r>
          </w:p>
          <w:p w:rsidR="00386C98" w:rsidRPr="00064127" w:rsidRDefault="00386C98" w:rsidP="00064127">
            <w:pPr>
              <w:spacing w:after="0" w:line="240" w:lineRule="auto"/>
            </w:pPr>
          </w:p>
        </w:tc>
        <w:tc>
          <w:tcPr>
            <w:tcW w:w="2686" w:type="dxa"/>
            <w:shd w:val="clear" w:color="auto" w:fill="auto"/>
          </w:tcPr>
          <w:p w:rsidR="00E77581" w:rsidRPr="00064127" w:rsidRDefault="00E77581" w:rsidP="00064127">
            <w:pPr>
              <w:spacing w:after="0" w:line="240" w:lineRule="auto"/>
              <w:rPr>
                <w:b/>
                <w:u w:val="single"/>
              </w:rPr>
            </w:pPr>
            <w:r w:rsidRPr="00064127">
              <w:rPr>
                <w:b/>
                <w:u w:val="single"/>
              </w:rPr>
              <w:t>Phonics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>Using the letter cards and next steps in your child’s folder: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 xml:space="preserve">Read a story a day and ask children to comment, question and predict. 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 xml:space="preserve">Give me a word beginning with… 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>Mr Thorne Does Phonics: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 xml:space="preserve">Youtube: Episode s/a/t/p/ etc 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 xml:space="preserve">Games – Choose one a day 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 xml:space="preserve">I Spy 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>Splat the sound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>Read, build a pyramid and knock it down.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>Go on a sound hunt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>Tricky word Bananas and oranges</w:t>
            </w:r>
          </w:p>
          <w:p w:rsidR="000F28CB" w:rsidRPr="00064127" w:rsidRDefault="000F28CB" w:rsidP="00064127">
            <w:pPr>
              <w:spacing w:after="0" w:line="240" w:lineRule="auto"/>
            </w:pPr>
          </w:p>
        </w:tc>
        <w:tc>
          <w:tcPr>
            <w:tcW w:w="2687" w:type="dxa"/>
            <w:shd w:val="clear" w:color="auto" w:fill="auto"/>
          </w:tcPr>
          <w:p w:rsidR="00E77581" w:rsidRPr="00064127" w:rsidRDefault="00E77581" w:rsidP="00064127">
            <w:pPr>
              <w:spacing w:after="0" w:line="240" w:lineRule="auto"/>
              <w:rPr>
                <w:b/>
                <w:u w:val="single"/>
              </w:rPr>
            </w:pPr>
            <w:r w:rsidRPr="00064127">
              <w:rPr>
                <w:b/>
                <w:u w:val="single"/>
              </w:rPr>
              <w:t>Phonics</w:t>
            </w:r>
          </w:p>
          <w:p w:rsidR="00386C98" w:rsidRPr="00064127" w:rsidRDefault="00E77581" w:rsidP="00064127">
            <w:pPr>
              <w:spacing w:after="0" w:line="240" w:lineRule="auto"/>
            </w:pPr>
            <w:r w:rsidRPr="00064127">
              <w:t>The Great phonics obstacle Race</w:t>
            </w:r>
          </w:p>
          <w:p w:rsidR="00E77581" w:rsidRPr="00064127" w:rsidRDefault="00E77581" w:rsidP="00064127">
            <w:pPr>
              <w:spacing w:after="0" w:line="240" w:lineRule="auto"/>
            </w:pPr>
            <w:r w:rsidRPr="00064127">
              <w:t>Build an obstacle course in your house or garden. Place sounds/words along the way. Children read then move on.</w:t>
            </w:r>
          </w:p>
        </w:tc>
      </w:tr>
      <w:tr w:rsidR="00386C98" w:rsidRPr="00064127" w:rsidTr="00064127">
        <w:tc>
          <w:tcPr>
            <w:tcW w:w="15304" w:type="dxa"/>
            <w:gridSpan w:val="6"/>
            <w:shd w:val="clear" w:color="auto" w:fill="D9B3FF"/>
          </w:tcPr>
          <w:p w:rsidR="00386C98" w:rsidRPr="00064127" w:rsidRDefault="00386C98" w:rsidP="00064127">
            <w:pPr>
              <w:spacing w:after="0" w:line="240" w:lineRule="auto"/>
              <w:jc w:val="center"/>
            </w:pPr>
            <w:r w:rsidRPr="00064127">
              <w:rPr>
                <w:b/>
                <w:sz w:val="24"/>
              </w:rPr>
              <w:t>Break</w:t>
            </w:r>
          </w:p>
        </w:tc>
      </w:tr>
      <w:tr w:rsidR="009805C2" w:rsidRPr="00064127" w:rsidTr="00064127">
        <w:tc>
          <w:tcPr>
            <w:tcW w:w="1872" w:type="dxa"/>
            <w:shd w:val="clear" w:color="auto" w:fill="auto"/>
          </w:tcPr>
          <w:p w:rsidR="000F28CB" w:rsidRPr="00064127" w:rsidRDefault="000F28CB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>Mor</w:t>
            </w:r>
            <w:r w:rsidR="003B3F0E" w:rsidRPr="00064127">
              <w:rPr>
                <w:b/>
              </w:rPr>
              <w:t>n</w:t>
            </w:r>
            <w:r w:rsidRPr="00064127">
              <w:rPr>
                <w:b/>
              </w:rPr>
              <w:t>ing session 2</w:t>
            </w:r>
          </w:p>
        </w:tc>
        <w:tc>
          <w:tcPr>
            <w:tcW w:w="2686" w:type="dxa"/>
            <w:shd w:val="clear" w:color="auto" w:fill="auto"/>
          </w:tcPr>
          <w:p w:rsidR="00E77581" w:rsidRPr="00064127" w:rsidRDefault="00E77581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>Maths</w:t>
            </w:r>
          </w:p>
          <w:p w:rsidR="000F28CB" w:rsidRPr="00064127" w:rsidRDefault="00E77581" w:rsidP="00064127">
            <w:pPr>
              <w:spacing w:after="0" w:line="240" w:lineRule="auto"/>
            </w:pPr>
            <w:r w:rsidRPr="00064127">
              <w:t>Make a cake with an adult. What did you do?</w:t>
            </w:r>
          </w:p>
          <w:p w:rsidR="002B7DA4" w:rsidRPr="00064127" w:rsidRDefault="002B7DA4" w:rsidP="00064127">
            <w:pPr>
              <w:spacing w:after="0" w:line="240" w:lineRule="auto"/>
            </w:pPr>
          </w:p>
        </w:tc>
        <w:tc>
          <w:tcPr>
            <w:tcW w:w="2686" w:type="dxa"/>
            <w:shd w:val="clear" w:color="auto" w:fill="auto"/>
          </w:tcPr>
          <w:p w:rsidR="002B7DA4" w:rsidRPr="00064127" w:rsidRDefault="002B7DA4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>Maths</w:t>
            </w:r>
          </w:p>
          <w:p w:rsidR="000F28CB" w:rsidRPr="00064127" w:rsidRDefault="002B7DA4" w:rsidP="00064127">
            <w:pPr>
              <w:spacing w:after="0" w:line="240" w:lineRule="auto"/>
            </w:pPr>
            <w:r w:rsidRPr="00064127">
              <w:t>How many red objects can you find?</w:t>
            </w:r>
          </w:p>
        </w:tc>
        <w:tc>
          <w:tcPr>
            <w:tcW w:w="2687" w:type="dxa"/>
            <w:shd w:val="clear" w:color="auto" w:fill="auto"/>
          </w:tcPr>
          <w:p w:rsidR="002B7DA4" w:rsidRPr="00064127" w:rsidRDefault="002B7DA4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>Maths</w:t>
            </w:r>
          </w:p>
          <w:p w:rsidR="000F28CB" w:rsidRPr="00064127" w:rsidRDefault="002B7DA4" w:rsidP="00064127">
            <w:pPr>
              <w:spacing w:after="0" w:line="240" w:lineRule="auto"/>
            </w:pPr>
            <w:r w:rsidRPr="00064127">
              <w:t>Find 5squares around the house.</w:t>
            </w:r>
          </w:p>
        </w:tc>
        <w:tc>
          <w:tcPr>
            <w:tcW w:w="2686" w:type="dxa"/>
            <w:shd w:val="clear" w:color="auto" w:fill="auto"/>
          </w:tcPr>
          <w:p w:rsidR="002B7DA4" w:rsidRPr="00064127" w:rsidRDefault="002B7DA4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>Maths</w:t>
            </w:r>
          </w:p>
          <w:p w:rsidR="000555E9" w:rsidRPr="00064127" w:rsidRDefault="002B7DA4" w:rsidP="00064127">
            <w:pPr>
              <w:spacing w:after="0" w:line="240" w:lineRule="auto"/>
            </w:pPr>
            <w:r w:rsidRPr="00064127">
              <w:t>Find 5things that float and 5that sink.</w:t>
            </w:r>
          </w:p>
        </w:tc>
        <w:tc>
          <w:tcPr>
            <w:tcW w:w="2687" w:type="dxa"/>
            <w:shd w:val="clear" w:color="auto" w:fill="auto"/>
          </w:tcPr>
          <w:p w:rsidR="002B7DA4" w:rsidRPr="00064127" w:rsidRDefault="002B7DA4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>Maths</w:t>
            </w:r>
          </w:p>
          <w:p w:rsidR="000555E9" w:rsidRPr="00064127" w:rsidRDefault="002B7DA4" w:rsidP="00064127">
            <w:pPr>
              <w:spacing w:after="0" w:line="240" w:lineRule="auto"/>
            </w:pPr>
            <w:r w:rsidRPr="00064127">
              <w:t>How many star jumps can you do in 30 seconds?</w:t>
            </w:r>
          </w:p>
        </w:tc>
      </w:tr>
      <w:tr w:rsidR="00386C98" w:rsidRPr="00064127" w:rsidTr="00064127">
        <w:tc>
          <w:tcPr>
            <w:tcW w:w="15304" w:type="dxa"/>
            <w:gridSpan w:val="6"/>
            <w:shd w:val="clear" w:color="auto" w:fill="D9B3FF"/>
          </w:tcPr>
          <w:p w:rsidR="00386C98" w:rsidRPr="00064127" w:rsidRDefault="00386C98" w:rsidP="00064127">
            <w:pPr>
              <w:spacing w:after="0" w:line="240" w:lineRule="auto"/>
              <w:jc w:val="center"/>
            </w:pPr>
            <w:r w:rsidRPr="00064127">
              <w:rPr>
                <w:b/>
                <w:sz w:val="24"/>
              </w:rPr>
              <w:t>Lunch</w:t>
            </w:r>
          </w:p>
        </w:tc>
      </w:tr>
      <w:tr w:rsidR="009805C2" w:rsidRPr="00064127" w:rsidTr="00064127">
        <w:tc>
          <w:tcPr>
            <w:tcW w:w="1872" w:type="dxa"/>
            <w:shd w:val="clear" w:color="auto" w:fill="auto"/>
          </w:tcPr>
          <w:p w:rsidR="000F28CB" w:rsidRPr="00064127" w:rsidRDefault="000F28CB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>Afternoon session</w:t>
            </w:r>
          </w:p>
        </w:tc>
        <w:tc>
          <w:tcPr>
            <w:tcW w:w="2686" w:type="dxa"/>
            <w:shd w:val="clear" w:color="auto" w:fill="auto"/>
          </w:tcPr>
          <w:p w:rsidR="000F28CB" w:rsidRPr="00064127" w:rsidRDefault="000F28CB" w:rsidP="00064127">
            <w:pPr>
              <w:spacing w:after="0" w:line="240" w:lineRule="auto"/>
              <w:rPr>
                <w:u w:val="single"/>
              </w:rPr>
            </w:pPr>
            <w:r w:rsidRPr="00064127">
              <w:rPr>
                <w:u w:val="single"/>
              </w:rPr>
              <w:t>RE</w:t>
            </w:r>
          </w:p>
          <w:p w:rsidR="000F28CB" w:rsidRPr="00064127" w:rsidRDefault="002B7DA4" w:rsidP="00064127">
            <w:pPr>
              <w:spacing w:after="0" w:line="240" w:lineRule="auto"/>
            </w:pPr>
            <w:r w:rsidRPr="00064127">
              <w:t>Draw a picture of something you’re thankful for</w:t>
            </w:r>
          </w:p>
          <w:p w:rsidR="000F28CB" w:rsidRPr="00064127" w:rsidRDefault="000F28CB" w:rsidP="00064127">
            <w:pPr>
              <w:spacing w:after="0" w:line="240" w:lineRule="auto"/>
            </w:pPr>
          </w:p>
        </w:tc>
        <w:tc>
          <w:tcPr>
            <w:tcW w:w="2686" w:type="dxa"/>
            <w:shd w:val="clear" w:color="auto" w:fill="auto"/>
          </w:tcPr>
          <w:p w:rsidR="002B7DA4" w:rsidRPr="00064127" w:rsidRDefault="00566A3B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 xml:space="preserve"> </w:t>
            </w:r>
            <w:r w:rsidR="002B7DA4" w:rsidRPr="00064127">
              <w:rPr>
                <w:b/>
              </w:rPr>
              <w:t>Topic</w:t>
            </w:r>
          </w:p>
          <w:p w:rsidR="002B7DA4" w:rsidRPr="00064127" w:rsidRDefault="002B7DA4" w:rsidP="00064127">
            <w:pPr>
              <w:spacing w:after="0" w:line="240" w:lineRule="auto"/>
            </w:pPr>
            <w:r w:rsidRPr="00064127">
              <w:t>Make and decorate a container to hold a bread roll</w:t>
            </w:r>
          </w:p>
          <w:p w:rsidR="00040B7D" w:rsidRPr="00064127" w:rsidRDefault="00040B7D" w:rsidP="00064127">
            <w:pPr>
              <w:spacing w:after="0" w:line="240" w:lineRule="auto"/>
            </w:pPr>
          </w:p>
        </w:tc>
        <w:tc>
          <w:tcPr>
            <w:tcW w:w="2687" w:type="dxa"/>
            <w:shd w:val="clear" w:color="auto" w:fill="auto"/>
          </w:tcPr>
          <w:p w:rsidR="002B7DA4" w:rsidRPr="00064127" w:rsidRDefault="002B7DA4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>Topic</w:t>
            </w:r>
          </w:p>
          <w:p w:rsidR="00566A3B" w:rsidRPr="00064127" w:rsidRDefault="002B7DA4" w:rsidP="00064127">
            <w:pPr>
              <w:spacing w:after="0" w:line="240" w:lineRule="auto"/>
            </w:pPr>
            <w:r w:rsidRPr="00064127">
              <w:t>Make a bread roll in the shape of a mouse</w:t>
            </w:r>
          </w:p>
        </w:tc>
        <w:tc>
          <w:tcPr>
            <w:tcW w:w="2686" w:type="dxa"/>
            <w:shd w:val="clear" w:color="auto" w:fill="auto"/>
          </w:tcPr>
          <w:p w:rsidR="002B7DA4" w:rsidRPr="00064127" w:rsidRDefault="00566A3B" w:rsidP="00064127">
            <w:pPr>
              <w:spacing w:after="0" w:line="240" w:lineRule="auto"/>
              <w:rPr>
                <w:b/>
              </w:rPr>
            </w:pPr>
            <w:r w:rsidRPr="00064127">
              <w:t xml:space="preserve"> </w:t>
            </w:r>
            <w:r w:rsidR="002B7DA4" w:rsidRPr="00064127">
              <w:rPr>
                <w:b/>
              </w:rPr>
              <w:t>Topic</w:t>
            </w:r>
          </w:p>
          <w:p w:rsidR="00566A3B" w:rsidRPr="00064127" w:rsidRDefault="002B7DA4" w:rsidP="00064127">
            <w:pPr>
              <w:spacing w:after="0" w:line="240" w:lineRule="auto"/>
            </w:pPr>
            <w:r w:rsidRPr="00064127">
              <w:t>Tell your Mum or Dad a story about Pete the Cat</w:t>
            </w:r>
          </w:p>
        </w:tc>
        <w:tc>
          <w:tcPr>
            <w:tcW w:w="2687" w:type="dxa"/>
            <w:shd w:val="clear" w:color="auto" w:fill="auto"/>
          </w:tcPr>
          <w:p w:rsidR="002B7DA4" w:rsidRPr="00064127" w:rsidRDefault="002B7DA4" w:rsidP="00064127">
            <w:pPr>
              <w:spacing w:after="0" w:line="240" w:lineRule="auto"/>
            </w:pPr>
            <w:r w:rsidRPr="00064127">
              <w:rPr>
                <w:b/>
              </w:rPr>
              <w:t>Topic</w:t>
            </w:r>
          </w:p>
          <w:p w:rsidR="00566A3B" w:rsidRPr="00064127" w:rsidRDefault="002B7DA4" w:rsidP="00064127">
            <w:pPr>
              <w:spacing w:after="0" w:line="240" w:lineRule="auto"/>
            </w:pPr>
            <w:r w:rsidRPr="00064127">
              <w:t>Go on a walk to collect conkers to use the following week.</w:t>
            </w:r>
          </w:p>
        </w:tc>
      </w:tr>
      <w:tr w:rsidR="009805C2" w:rsidRPr="00064127" w:rsidTr="00064127">
        <w:tc>
          <w:tcPr>
            <w:tcW w:w="1872" w:type="dxa"/>
            <w:shd w:val="clear" w:color="auto" w:fill="auto"/>
          </w:tcPr>
          <w:p w:rsidR="00B5605D" w:rsidRPr="00064127" w:rsidRDefault="00B5605D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lastRenderedPageBreak/>
              <w:t>Daily</w:t>
            </w:r>
          </w:p>
        </w:tc>
        <w:tc>
          <w:tcPr>
            <w:tcW w:w="2686" w:type="dxa"/>
            <w:shd w:val="clear" w:color="auto" w:fill="auto"/>
          </w:tcPr>
          <w:p w:rsidR="00B5605D" w:rsidRPr="00064127" w:rsidRDefault="00B5605D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>Dough Disco</w:t>
            </w:r>
          </w:p>
          <w:p w:rsidR="00B5605D" w:rsidRPr="00064127" w:rsidRDefault="00B5605D" w:rsidP="00064127">
            <w:pPr>
              <w:spacing w:after="0" w:line="240" w:lineRule="auto"/>
              <w:rPr>
                <w:b/>
              </w:rPr>
            </w:pPr>
            <w:hyperlink r:id="rId4" w:history="1">
              <w:r w:rsidRPr="00064127">
                <w:rPr>
                  <w:rStyle w:val="Hyperlink"/>
                  <w:b/>
                </w:rPr>
                <w:t>https://www.youtube.com/watch?v=i-IfzeG1aC4</w:t>
              </w:r>
            </w:hyperlink>
          </w:p>
          <w:p w:rsidR="00B5605D" w:rsidRPr="00064127" w:rsidRDefault="00B5605D" w:rsidP="00064127">
            <w:pPr>
              <w:spacing w:after="0" w:line="240" w:lineRule="auto"/>
              <w:rPr>
                <w:b/>
              </w:rPr>
            </w:pPr>
          </w:p>
          <w:p w:rsidR="00064127" w:rsidRPr="00064127" w:rsidRDefault="00064127" w:rsidP="00064127">
            <w:pPr>
              <w:spacing w:after="0" w:line="240" w:lineRule="auto"/>
              <w:rPr>
                <w:b/>
              </w:rPr>
            </w:pPr>
          </w:p>
          <w:p w:rsidR="00B5605D" w:rsidRPr="00064127" w:rsidRDefault="00B5605D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 xml:space="preserve">Please encourage children to hold their pencils and pens using a tripod (Crab Finger) grip. </w:t>
            </w:r>
          </w:p>
          <w:p w:rsidR="00064127" w:rsidRPr="00064127" w:rsidRDefault="00064127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>Capital letters used in names/ tricky word I and beginning of sentences ONLY.</w:t>
            </w:r>
          </w:p>
          <w:p w:rsidR="00B5605D" w:rsidRPr="00064127" w:rsidRDefault="00B5605D" w:rsidP="00064127">
            <w:pPr>
              <w:spacing w:after="0" w:line="240" w:lineRule="auto"/>
              <w:rPr>
                <w:b/>
              </w:rPr>
            </w:pPr>
          </w:p>
          <w:p w:rsidR="00B5605D" w:rsidRPr="00064127" w:rsidRDefault="00B5605D" w:rsidP="00064127">
            <w:pPr>
              <w:spacing w:after="0" w:line="240" w:lineRule="auto"/>
              <w:rPr>
                <w:b/>
              </w:rPr>
            </w:pPr>
          </w:p>
          <w:p w:rsidR="00B5605D" w:rsidRPr="00064127" w:rsidRDefault="00B5605D" w:rsidP="00064127">
            <w:pPr>
              <w:spacing w:after="0" w:line="240" w:lineRule="auto"/>
              <w:rPr>
                <w:b/>
              </w:rPr>
            </w:pPr>
          </w:p>
        </w:tc>
        <w:tc>
          <w:tcPr>
            <w:tcW w:w="2686" w:type="dxa"/>
            <w:shd w:val="clear" w:color="auto" w:fill="auto"/>
          </w:tcPr>
          <w:p w:rsidR="00B5605D" w:rsidRPr="00064127" w:rsidRDefault="00B5605D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>Dough Disco</w:t>
            </w:r>
          </w:p>
          <w:p w:rsidR="00064127" w:rsidRPr="00064127" w:rsidRDefault="00B5605D" w:rsidP="00064127">
            <w:pPr>
              <w:spacing w:after="0" w:line="240" w:lineRule="auto"/>
              <w:rPr>
                <w:b/>
              </w:rPr>
            </w:pPr>
            <w:hyperlink r:id="rId5" w:history="1">
              <w:r w:rsidRPr="00064127">
                <w:rPr>
                  <w:rStyle w:val="Hyperlink"/>
                  <w:b/>
                </w:rPr>
                <w:t>https://www.youtube.com/watch?v=i-IfzeG1aC4</w:t>
              </w:r>
            </w:hyperlink>
          </w:p>
          <w:p w:rsidR="00064127" w:rsidRPr="00064127" w:rsidRDefault="00064127" w:rsidP="00064127">
            <w:pPr>
              <w:spacing w:after="0" w:line="240" w:lineRule="auto"/>
            </w:pPr>
          </w:p>
          <w:p w:rsidR="00064127" w:rsidRPr="00064127" w:rsidRDefault="00064127" w:rsidP="00064127">
            <w:pPr>
              <w:spacing w:after="0" w:line="240" w:lineRule="auto"/>
            </w:pPr>
          </w:p>
          <w:p w:rsidR="00064127" w:rsidRPr="00064127" w:rsidRDefault="00064127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 xml:space="preserve">Please encourage children to hold their pencils and pens using a tripod (Crab Finger) grip. </w:t>
            </w:r>
          </w:p>
          <w:p w:rsidR="00064127" w:rsidRPr="00064127" w:rsidRDefault="00064127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>Capital letters used in names/ tricky word I and beginning of sentences ONLY.</w:t>
            </w:r>
          </w:p>
          <w:p w:rsidR="00B5605D" w:rsidRPr="00064127" w:rsidRDefault="00B5605D" w:rsidP="00064127">
            <w:pPr>
              <w:spacing w:after="0" w:line="240" w:lineRule="auto"/>
            </w:pPr>
          </w:p>
        </w:tc>
        <w:tc>
          <w:tcPr>
            <w:tcW w:w="2687" w:type="dxa"/>
            <w:shd w:val="clear" w:color="auto" w:fill="auto"/>
          </w:tcPr>
          <w:p w:rsidR="00B5605D" w:rsidRPr="00064127" w:rsidRDefault="00B5605D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>Dough Disco</w:t>
            </w:r>
          </w:p>
          <w:p w:rsidR="00064127" w:rsidRPr="00064127" w:rsidRDefault="00B5605D" w:rsidP="00064127">
            <w:pPr>
              <w:spacing w:after="0" w:line="240" w:lineRule="auto"/>
              <w:rPr>
                <w:b/>
              </w:rPr>
            </w:pPr>
            <w:hyperlink r:id="rId6" w:history="1">
              <w:r w:rsidRPr="00064127">
                <w:rPr>
                  <w:rStyle w:val="Hyperlink"/>
                  <w:b/>
                </w:rPr>
                <w:t>https://www.youtube.com/watch?v=i-IfzeG1aC4</w:t>
              </w:r>
            </w:hyperlink>
          </w:p>
          <w:p w:rsidR="00064127" w:rsidRPr="00064127" w:rsidRDefault="00064127" w:rsidP="00064127">
            <w:pPr>
              <w:spacing w:after="0" w:line="240" w:lineRule="auto"/>
            </w:pPr>
          </w:p>
          <w:p w:rsidR="00064127" w:rsidRPr="00064127" w:rsidRDefault="00064127" w:rsidP="00064127">
            <w:pPr>
              <w:spacing w:after="0" w:line="240" w:lineRule="auto"/>
            </w:pPr>
          </w:p>
          <w:p w:rsidR="00064127" w:rsidRPr="00064127" w:rsidRDefault="00064127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 xml:space="preserve">Please encourage children to hold their pencils and pens using a tripod (Crab Finger) grip. </w:t>
            </w:r>
          </w:p>
          <w:p w:rsidR="00064127" w:rsidRPr="00064127" w:rsidRDefault="00064127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>Capital letters used in names/ tricky word I and beginning of sentences ONLY.</w:t>
            </w:r>
          </w:p>
          <w:p w:rsidR="00B5605D" w:rsidRPr="00064127" w:rsidRDefault="00B5605D" w:rsidP="00064127">
            <w:pPr>
              <w:spacing w:after="0" w:line="240" w:lineRule="auto"/>
            </w:pPr>
          </w:p>
        </w:tc>
        <w:tc>
          <w:tcPr>
            <w:tcW w:w="2686" w:type="dxa"/>
            <w:shd w:val="clear" w:color="auto" w:fill="auto"/>
          </w:tcPr>
          <w:p w:rsidR="00B5605D" w:rsidRPr="00064127" w:rsidRDefault="00B5605D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>Dough Disco</w:t>
            </w:r>
          </w:p>
          <w:p w:rsidR="00064127" w:rsidRPr="00064127" w:rsidRDefault="00B5605D" w:rsidP="00064127">
            <w:pPr>
              <w:spacing w:after="0" w:line="240" w:lineRule="auto"/>
            </w:pPr>
            <w:hyperlink r:id="rId7" w:history="1">
              <w:r w:rsidRPr="00064127">
                <w:rPr>
                  <w:rStyle w:val="Hyperlink"/>
                  <w:b/>
                </w:rPr>
                <w:t>https://www.youtube.com/watch?v=i-IfzeG1aC4</w:t>
              </w:r>
            </w:hyperlink>
          </w:p>
          <w:p w:rsidR="00064127" w:rsidRPr="00064127" w:rsidRDefault="00064127" w:rsidP="00064127">
            <w:pPr>
              <w:spacing w:after="0" w:line="240" w:lineRule="auto"/>
            </w:pPr>
          </w:p>
          <w:p w:rsidR="00064127" w:rsidRPr="00064127" w:rsidRDefault="00064127" w:rsidP="00064127">
            <w:pPr>
              <w:spacing w:after="0" w:line="240" w:lineRule="auto"/>
            </w:pPr>
          </w:p>
          <w:p w:rsidR="00064127" w:rsidRPr="00064127" w:rsidRDefault="00064127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 xml:space="preserve">Please encourage children to hold their pencils and pens using a tripod (Crab Finger) grip. </w:t>
            </w:r>
          </w:p>
          <w:p w:rsidR="00064127" w:rsidRPr="00064127" w:rsidRDefault="00064127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>Capital letters used in names/ tricky word I and beginning of sentences ONLY.</w:t>
            </w:r>
          </w:p>
          <w:p w:rsidR="00B5605D" w:rsidRPr="00064127" w:rsidRDefault="00B5605D" w:rsidP="00064127">
            <w:pPr>
              <w:spacing w:after="0" w:line="240" w:lineRule="auto"/>
            </w:pPr>
          </w:p>
        </w:tc>
        <w:tc>
          <w:tcPr>
            <w:tcW w:w="2687" w:type="dxa"/>
            <w:shd w:val="clear" w:color="auto" w:fill="auto"/>
          </w:tcPr>
          <w:p w:rsidR="00B5605D" w:rsidRPr="00064127" w:rsidRDefault="00B5605D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>Dough Disco</w:t>
            </w:r>
          </w:p>
          <w:p w:rsidR="00064127" w:rsidRPr="00064127" w:rsidRDefault="00B5605D" w:rsidP="00064127">
            <w:pPr>
              <w:spacing w:after="0" w:line="240" w:lineRule="auto"/>
              <w:rPr>
                <w:b/>
              </w:rPr>
            </w:pPr>
            <w:hyperlink r:id="rId8" w:history="1">
              <w:r w:rsidRPr="00064127">
                <w:rPr>
                  <w:rStyle w:val="Hyperlink"/>
                  <w:b/>
                </w:rPr>
                <w:t>https://www.youtube.com/watch?v=i-IfzeG1aC4</w:t>
              </w:r>
            </w:hyperlink>
          </w:p>
          <w:p w:rsidR="00064127" w:rsidRPr="00064127" w:rsidRDefault="00064127" w:rsidP="00064127">
            <w:pPr>
              <w:spacing w:after="0" w:line="240" w:lineRule="auto"/>
            </w:pPr>
          </w:p>
          <w:p w:rsidR="00064127" w:rsidRPr="00064127" w:rsidRDefault="00064127" w:rsidP="00064127">
            <w:pPr>
              <w:spacing w:after="0" w:line="240" w:lineRule="auto"/>
            </w:pPr>
          </w:p>
          <w:p w:rsidR="00064127" w:rsidRPr="00064127" w:rsidRDefault="00064127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 xml:space="preserve">Please encourage children to hold their pencils and pens using a tripod (Crab Finger) grip. </w:t>
            </w:r>
          </w:p>
          <w:p w:rsidR="00064127" w:rsidRPr="00064127" w:rsidRDefault="00064127" w:rsidP="00064127">
            <w:pPr>
              <w:spacing w:after="0" w:line="240" w:lineRule="auto"/>
              <w:rPr>
                <w:b/>
              </w:rPr>
            </w:pPr>
            <w:r w:rsidRPr="00064127">
              <w:rPr>
                <w:b/>
              </w:rPr>
              <w:t>Capital letters used in names/ tricky word I and beginning of sentences ONLY.</w:t>
            </w:r>
          </w:p>
          <w:p w:rsidR="00B5605D" w:rsidRPr="00064127" w:rsidRDefault="00B5605D" w:rsidP="00064127">
            <w:pPr>
              <w:spacing w:after="0" w:line="240" w:lineRule="auto"/>
            </w:pPr>
          </w:p>
        </w:tc>
      </w:tr>
    </w:tbl>
    <w:p w:rsidR="000F28CB" w:rsidRDefault="00040A58"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177165</wp:posOffset>
            </wp:positionV>
            <wp:extent cx="4349750" cy="3385820"/>
            <wp:effectExtent l="0" t="0" r="0" b="5080"/>
            <wp:wrapTight wrapText="bothSides">
              <wp:wrapPolygon edited="0">
                <wp:start x="0" y="0"/>
                <wp:lineTo x="0" y="21511"/>
                <wp:lineTo x="21474" y="21511"/>
                <wp:lineTo x="21474" y="0"/>
                <wp:lineTo x="0" y="0"/>
              </wp:wrapPolygon>
            </wp:wrapTight>
            <wp:docPr id="2" name="Picture 1" descr="Writing and Handwriting Tips | Handwriting instruction, Pencil grip, Pencil  g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ing and Handwriting Tips | Handwriting instruction, Pencil grip, Pencil  gras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338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28CB" w:rsidSect="00297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58"/>
    <w:rsid w:val="00040A58"/>
    <w:rsid w:val="00040B7D"/>
    <w:rsid w:val="000555E9"/>
    <w:rsid w:val="00064127"/>
    <w:rsid w:val="000F28CB"/>
    <w:rsid w:val="001E1998"/>
    <w:rsid w:val="00246493"/>
    <w:rsid w:val="00297B1A"/>
    <w:rsid w:val="00297F05"/>
    <w:rsid w:val="002B7DA4"/>
    <w:rsid w:val="00386C98"/>
    <w:rsid w:val="003B37A3"/>
    <w:rsid w:val="003B3F0E"/>
    <w:rsid w:val="005206FB"/>
    <w:rsid w:val="00566A3B"/>
    <w:rsid w:val="006577D5"/>
    <w:rsid w:val="009805C2"/>
    <w:rsid w:val="00A508ED"/>
    <w:rsid w:val="00B42BBB"/>
    <w:rsid w:val="00B5605D"/>
    <w:rsid w:val="00D553F1"/>
    <w:rsid w:val="00E353D0"/>
    <w:rsid w:val="00E77581"/>
    <w:rsid w:val="00F41317"/>
    <w:rsid w:val="00F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95BE7-EFAA-4366-99F0-0C044387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E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86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-IfzeG1aC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-IfzeG1aC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-IfzeG1aC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-IfzeG1aC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i-IfzeG1aC4" TargetMode="Externa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orrall\Downloads\FS%20%20wb%2012.10.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  wb 12.10.20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Links>
    <vt:vector size="30" baseType="variant">
      <vt:variant>
        <vt:i4>2293811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https://www.youtube.com/watch?v=i-IfzeG1aC4</vt:lpwstr>
      </vt:variant>
      <vt:variant>
        <vt:lpwstr/>
      </vt:variant>
      <vt:variant>
        <vt:i4>2293811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https://www.youtube.com/watch?v=i-IfzeG1aC4</vt:lpwstr>
      </vt:variant>
      <vt:variant>
        <vt:lpwstr/>
      </vt:variant>
      <vt:variant>
        <vt:i4>2293811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https://www.youtube.com/watch?v=i-IfzeG1aC4</vt:lpwstr>
      </vt:variant>
      <vt:variant>
        <vt:lpwstr/>
      </vt:variant>
      <vt:variant>
        <vt:i4>2293811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https://www.youtube.com/watch?v=i-IfzeG1aC4</vt:lpwstr>
      </vt:variant>
      <vt:variant>
        <vt:lpwstr/>
      </vt:variant>
      <vt:variant>
        <vt:i4>2293811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https://www.youtube.com/watch?v=i-IfzeG1aC4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VMorrall</dc:creator>
  <cp:keywords/>
  <cp:lastModifiedBy>VMorrall</cp:lastModifiedBy>
  <cp:revision>1</cp:revision>
  <dcterms:created xsi:type="dcterms:W3CDTF">2020-10-09T12:31:00Z</dcterms:created>
  <dcterms:modified xsi:type="dcterms:W3CDTF">2020-10-09T12:32:00Z</dcterms:modified>
</cp:coreProperties>
</file>